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C4" w:rsidRPr="00C92973" w:rsidRDefault="003B5AC4" w:rsidP="000B4D2D">
      <w:pPr>
        <w:pStyle w:val="NormalWeb"/>
        <w:spacing w:before="0" w:beforeAutospacing="0" w:after="0" w:afterAutospacing="0"/>
      </w:pPr>
      <w:r w:rsidRPr="00C92973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Monsieur </w:t>
      </w:r>
      <w:r w:rsidR="00C603A1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Hugues</w:t>
      </w:r>
      <w:r w:rsidRPr="00C92973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03A1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COLVERT</w:t>
      </w:r>
      <w:r w:rsidRPr="00C92973">
        <w:t xml:space="preserve"> </w:t>
      </w:r>
    </w:p>
    <w:p w:rsidR="003B5AC4" w:rsidRPr="00C92973" w:rsidRDefault="003B5AC4" w:rsidP="000B4D2D">
      <w:pPr>
        <w:pStyle w:val="NormalWeb"/>
        <w:spacing w:before="0" w:beforeAutospacing="0" w:after="0" w:afterAutospacing="0"/>
      </w:pPr>
      <w:r w:rsidRPr="00C92973">
        <w:t xml:space="preserve">10 Boulevard du Progrès </w:t>
      </w:r>
    </w:p>
    <w:p w:rsidR="003B5AC4" w:rsidRPr="00C92973" w:rsidRDefault="003B5AC4" w:rsidP="000B4D2D">
      <w:pPr>
        <w:pStyle w:val="NormalWeb"/>
        <w:spacing w:before="0" w:beforeAutospacing="0" w:after="0" w:afterAutospacing="0"/>
      </w:pPr>
      <w:r w:rsidRPr="00C92973">
        <w:t xml:space="preserve">81600 </w:t>
      </w:r>
      <w:r w:rsidR="00C603A1">
        <w:t>Saint-Maurice-les-F</w:t>
      </w:r>
      <w:r w:rsidR="00C603A1" w:rsidRPr="00C92973">
        <w:t>rousses</w:t>
      </w:r>
      <w:r w:rsidRPr="00C92973">
        <w:t xml:space="preserve"> </w:t>
      </w:r>
    </w:p>
    <w:p w:rsidR="003B5AC4" w:rsidRPr="00C92973" w:rsidRDefault="00D7005C" w:rsidP="000B4D2D">
      <w:pPr>
        <w:pStyle w:val="NormalWeb"/>
        <w:spacing w:before="0" w:beforeAutospacing="0" w:after="0" w:afterAutospacing="0"/>
      </w:pPr>
      <w:r w:rsidRPr="00C92973">
        <w:t>0</w:t>
      </w:r>
      <w:r w:rsidR="003B5AC4" w:rsidRPr="00C92973">
        <w:t xml:space="preserve">5 63 98 98 98 </w:t>
      </w:r>
    </w:p>
    <w:p w:rsidR="003B5AC4" w:rsidRPr="00C92973" w:rsidRDefault="003B5AC4" w:rsidP="000B4D2D">
      <w:pPr>
        <w:pStyle w:val="NormalWeb"/>
        <w:spacing w:before="0" w:beforeAutospacing="0" w:after="0" w:afterAutospacing="0"/>
      </w:pPr>
      <w:r w:rsidRPr="00C92973">
        <w:t xml:space="preserve">05 63 27 27 27 </w:t>
      </w:r>
    </w:p>
    <w:p w:rsidR="00F0378E" w:rsidRPr="00C92973" w:rsidRDefault="007A0CDC" w:rsidP="00C92973">
      <w:pPr>
        <w:pStyle w:val="NormalWeb"/>
        <w:spacing w:before="0" w:beforeAutospacing="0" w:after="0" w:afterAutospacing="0"/>
        <w:jc w:val="both"/>
      </w:pPr>
      <w:r w:rsidRPr="00C92973">
        <w:t>M</w:t>
      </w:r>
      <w:r w:rsidR="00C92973">
        <w:t xml:space="preserve">onsieur </w:t>
      </w:r>
      <w:r w:rsidR="00C603A1" w:rsidRPr="00C92973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Anselme</w:t>
      </w:r>
      <w:r w:rsidR="00C603A1">
        <w:t xml:space="preserve"> DUPONT</w:t>
      </w:r>
    </w:p>
    <w:p w:rsidR="007A0CDC" w:rsidRPr="00C92973" w:rsidRDefault="007A0CDC" w:rsidP="00C92973">
      <w:pPr>
        <w:pStyle w:val="NormalWeb"/>
        <w:spacing w:before="0" w:beforeAutospacing="0" w:after="0" w:afterAutospacing="0"/>
        <w:jc w:val="both"/>
      </w:pPr>
      <w:r w:rsidRPr="00C92973">
        <w:t>N° rue</w:t>
      </w:r>
    </w:p>
    <w:p w:rsidR="007A0CDC" w:rsidRPr="00C92973" w:rsidRDefault="007A0CDC" w:rsidP="00C92973">
      <w:pPr>
        <w:pStyle w:val="NormalWeb"/>
        <w:spacing w:before="0" w:beforeAutospacing="0" w:after="0" w:afterAutospacing="0"/>
        <w:jc w:val="both"/>
      </w:pPr>
      <w:r w:rsidRPr="00C92973">
        <w:t>Code postal Ville</w:t>
      </w:r>
      <w:bookmarkStart w:id="0" w:name="_GoBack"/>
      <w:bookmarkEnd w:id="0"/>
    </w:p>
    <w:p w:rsidR="00F36F04" w:rsidRPr="00C92973" w:rsidRDefault="00F36F04" w:rsidP="00C92973">
      <w:pPr>
        <w:pStyle w:val="NormalWeb"/>
        <w:spacing w:before="0" w:beforeAutospacing="0" w:after="0" w:afterAutospacing="0"/>
        <w:ind w:left="6237"/>
        <w:jc w:val="both"/>
      </w:pPr>
    </w:p>
    <w:p w:rsidR="00F36F04" w:rsidRPr="00C92973" w:rsidRDefault="00F36F04" w:rsidP="00C92973">
      <w:pPr>
        <w:pStyle w:val="NormalWeb"/>
        <w:spacing w:before="0" w:beforeAutospacing="0" w:after="0" w:afterAutospacing="0"/>
        <w:jc w:val="both"/>
      </w:pPr>
      <w:r w:rsidRPr="00C92973">
        <w:t xml:space="preserve">Rennes, </w:t>
      </w:r>
    </w:p>
    <w:p w:rsidR="007A0CDC" w:rsidRPr="00C92973" w:rsidRDefault="00C55C5E" w:rsidP="00C92973">
      <w:pPr>
        <w:pStyle w:val="NormalWeb"/>
        <w:spacing w:before="0" w:beforeAutospacing="0" w:after="0" w:afterAutospacing="0"/>
        <w:jc w:val="both"/>
      </w:pPr>
      <w:proofErr w:type="gramStart"/>
      <w:r>
        <w:t>le</w:t>
      </w:r>
      <w:proofErr w:type="gramEnd"/>
      <w:r>
        <w:t xml:space="preserve"> 25 Novembre 2016</w:t>
      </w:r>
    </w:p>
    <w:p w:rsidR="00F36F04" w:rsidRPr="00C92973" w:rsidRDefault="00F36F04" w:rsidP="00C92973">
      <w:pPr>
        <w:pStyle w:val="NormalWeb"/>
        <w:spacing w:before="0" w:beforeAutospacing="0" w:after="0" w:afterAutospacing="0"/>
        <w:jc w:val="both"/>
      </w:pPr>
    </w:p>
    <w:p w:rsidR="00F36F04" w:rsidRPr="00C92973" w:rsidRDefault="00F36F04" w:rsidP="000B4D2D">
      <w:pPr>
        <w:pStyle w:val="NormalWeb"/>
        <w:spacing w:before="0" w:beforeAutospacing="0" w:after="0" w:afterAutospacing="0"/>
      </w:pPr>
      <w:r w:rsidRPr="00C92973">
        <w:t>Vos réf. :</w:t>
      </w:r>
    </w:p>
    <w:p w:rsidR="00F36F04" w:rsidRPr="00C92973" w:rsidRDefault="00F36F04" w:rsidP="000B4D2D">
      <w:pPr>
        <w:pStyle w:val="NormalWeb"/>
        <w:spacing w:before="0" w:beforeAutospacing="0" w:after="0" w:afterAutospacing="0"/>
      </w:pPr>
      <w:r w:rsidRPr="00C92973">
        <w:t xml:space="preserve">Nos réf. : </w:t>
      </w:r>
    </w:p>
    <w:p w:rsidR="00F36F04" w:rsidRPr="00C92973" w:rsidRDefault="00F36F04" w:rsidP="000B4D2D">
      <w:pPr>
        <w:pStyle w:val="NormalWeb"/>
        <w:spacing w:before="0" w:beforeAutospacing="0" w:after="0" w:afterAutospacing="0"/>
      </w:pPr>
      <w:r w:rsidRPr="00C92973">
        <w:t>Objet :</w:t>
      </w:r>
    </w:p>
    <w:p w:rsidR="00F36F04" w:rsidRPr="00C92973" w:rsidRDefault="00F36F04" w:rsidP="000B4D2D">
      <w:pPr>
        <w:pStyle w:val="NormalWeb"/>
        <w:spacing w:before="0" w:beforeAutospacing="0" w:after="0" w:afterAutospacing="0"/>
      </w:pPr>
      <w:r w:rsidRPr="00C92973">
        <w:t xml:space="preserve">Pièces jointes : </w:t>
      </w:r>
    </w:p>
    <w:p w:rsidR="00F36F04" w:rsidRPr="00C92973" w:rsidRDefault="00F36F04" w:rsidP="000B4D2D">
      <w:pPr>
        <w:pStyle w:val="NormalWeb"/>
        <w:spacing w:before="0" w:beforeAutospacing="0" w:after="0" w:afterAutospacing="0"/>
      </w:pPr>
      <w:r w:rsidRPr="00C92973">
        <w:t xml:space="preserve">Lettre recommandée avec A.R. </w:t>
      </w:r>
    </w:p>
    <w:p w:rsidR="00F36F04" w:rsidRPr="00C92973" w:rsidRDefault="00F36F04" w:rsidP="000B4D2D">
      <w:pPr>
        <w:pStyle w:val="NormalWeb"/>
        <w:spacing w:before="0" w:beforeAutospacing="0" w:after="0" w:afterAutospacing="0"/>
      </w:pPr>
    </w:p>
    <w:p w:rsidR="00F36F04" w:rsidRPr="00C92973" w:rsidRDefault="00F36F04" w:rsidP="000B4D2D">
      <w:pPr>
        <w:pStyle w:val="NormalWeb"/>
        <w:spacing w:before="0" w:beforeAutospacing="0" w:after="0" w:afterAutospacing="0"/>
      </w:pPr>
    </w:p>
    <w:p w:rsidR="00F0378E" w:rsidRPr="00F0378E" w:rsidRDefault="00F0378E" w:rsidP="000B4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7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Cher Monsieur Anselme, </w:t>
      </w:r>
    </w:p>
    <w:p w:rsidR="00F0378E" w:rsidRPr="00F0378E" w:rsidRDefault="00F0378E" w:rsidP="000B4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7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pourquoi pas le George V ou le Hilton tant que vous y êtes ? Non mais franchement. Et ça veut sa chambre à l’hôtel et tout et tout. Avec le petit déjeuner inclus je suppose ? Vous croyez que parce que je suis Maire je roule sur l’or ? Moi j’habite dans un studio et j’ai une seule bagnole alors me faites pas pleurer avec vos gémissements déplacés. </w:t>
      </w:r>
      <w:proofErr w:type="gramStart"/>
      <w:r w:rsidRPr="00F0378E"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pas</w:t>
      </w:r>
      <w:proofErr w:type="gramEnd"/>
      <w:r w:rsidRPr="00F037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mairie de Paris ici. </w:t>
      </w:r>
      <w:proofErr w:type="gramStart"/>
      <w:r w:rsidRPr="00F0378E">
        <w:rPr>
          <w:rFonts w:ascii="Times New Roman" w:eastAsia="Times New Roman" w:hAnsi="Times New Roman" w:cs="Times New Roman"/>
          <w:sz w:val="24"/>
          <w:szCs w:val="24"/>
          <w:lang w:eastAsia="fr-FR"/>
        </w:rPr>
        <w:t>J’ai pas</w:t>
      </w:r>
      <w:proofErr w:type="gramEnd"/>
      <w:r w:rsidRPr="00F037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appartement de fonction avec domestique et compagnie ; c’est moi qui fais les courses et la bouffe et je dois aller chercher moi-même mes gosses à l’école alors cessez de tout ramener à votre petite personne. Allez, je fais un geste, je vous donne l’adresse d’un camping à Palavas-les-Flots et je vous fais 10% sur l’emplacement, si vous promettez de voter pour moi aux prochaines élections. Non mais des fois. </w:t>
      </w:r>
    </w:p>
    <w:p w:rsidR="00F0378E" w:rsidRPr="00C92973" w:rsidRDefault="00F0378E" w:rsidP="000B4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78E">
        <w:rPr>
          <w:rFonts w:ascii="Times New Roman" w:eastAsia="Times New Roman" w:hAnsi="Times New Roman" w:cs="Times New Roman"/>
          <w:sz w:val="24"/>
          <w:szCs w:val="24"/>
          <w:lang w:eastAsia="fr-FR"/>
        </w:rPr>
        <w:t>Très cordialement</w:t>
      </w:r>
      <w:r w:rsidRPr="00C9297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36F04" w:rsidRPr="00C92973" w:rsidRDefault="00C603A1" w:rsidP="000B4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Hugues Colv</w:t>
      </w:r>
      <w:r w:rsidR="00F0378E" w:rsidRPr="00F0378E">
        <w:rPr>
          <w:rFonts w:ascii="Times New Roman" w:eastAsia="Times New Roman" w:hAnsi="Times New Roman" w:cs="Times New Roman"/>
          <w:sz w:val="24"/>
          <w:szCs w:val="24"/>
          <w:lang w:eastAsia="fr-FR"/>
        </w:rPr>
        <w:t>ert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Maire de Saint-Maurice-les-F</w:t>
      </w:r>
      <w:r w:rsidR="00F0378E" w:rsidRPr="00C92973">
        <w:rPr>
          <w:rFonts w:ascii="Times New Roman" w:eastAsia="Times New Roman" w:hAnsi="Times New Roman" w:cs="Times New Roman"/>
          <w:sz w:val="24"/>
          <w:szCs w:val="24"/>
          <w:lang w:eastAsia="fr-FR"/>
        </w:rPr>
        <w:t>rousses</w:t>
      </w:r>
    </w:p>
    <w:p w:rsidR="00F36F04" w:rsidRPr="00C92973" w:rsidRDefault="00F36F04" w:rsidP="000B4D2D">
      <w:pPr>
        <w:pStyle w:val="NormalWeb"/>
        <w:spacing w:before="0" w:beforeAutospacing="0" w:after="0" w:afterAutospacing="0"/>
      </w:pPr>
    </w:p>
    <w:p w:rsidR="00F36F04" w:rsidRPr="00C92973" w:rsidRDefault="009F6725" w:rsidP="000B4D2D">
      <w:pPr>
        <w:pStyle w:val="NormalWeb"/>
        <w:spacing w:before="0" w:beforeAutospacing="0" w:after="0" w:afterAutospacing="0"/>
      </w:pPr>
      <w:r w:rsidRPr="009F6725">
        <w:rPr>
          <w:b/>
        </w:rPr>
        <w:t>Consignes</w:t>
      </w:r>
      <w:r>
        <w:t> :</w:t>
      </w:r>
    </w:p>
    <w:p w:rsidR="00F36F04" w:rsidRPr="00C92973" w:rsidRDefault="009F6725" w:rsidP="009F6725">
      <w:pPr>
        <w:pStyle w:val="NormalWeb"/>
        <w:spacing w:before="0" w:beforeAutospacing="0" w:after="0" w:afterAutospacing="0"/>
        <w:ind w:left="708"/>
      </w:pPr>
      <w:r>
        <w:t xml:space="preserve">Réaliser cet exercice en appliquant les </w:t>
      </w:r>
      <w:hyperlink r:id="rId4" w:history="1">
        <w:r w:rsidRPr="009F6725">
          <w:rPr>
            <w:rStyle w:val="Lienhypertexte"/>
          </w:rPr>
          <w:t>conseils pour rédiger un courrier</w:t>
        </w:r>
      </w:hyperlink>
      <w:r>
        <w:t xml:space="preserve"> du site </w:t>
      </w:r>
      <w:hyperlink r:id="rId5" w:history="1">
        <w:r w:rsidRPr="009F6725">
          <w:rPr>
            <w:rStyle w:val="Lienhypertexte"/>
          </w:rPr>
          <w:t>www.coursinfo.fr</w:t>
        </w:r>
      </w:hyperlink>
    </w:p>
    <w:p w:rsidR="00F36F04" w:rsidRDefault="00F36F04" w:rsidP="00F36F04">
      <w:pPr>
        <w:pStyle w:val="NormalWeb"/>
        <w:spacing w:before="0" w:beforeAutospacing="0" w:after="0" w:afterAutospacing="0"/>
        <w:jc w:val="both"/>
      </w:pPr>
    </w:p>
    <w:sectPr w:rsidR="00F3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04"/>
    <w:rsid w:val="000B4D2D"/>
    <w:rsid w:val="001D11FB"/>
    <w:rsid w:val="00361D85"/>
    <w:rsid w:val="00375940"/>
    <w:rsid w:val="003B5AC4"/>
    <w:rsid w:val="004D29F8"/>
    <w:rsid w:val="00740BBF"/>
    <w:rsid w:val="007A0CDC"/>
    <w:rsid w:val="009F6725"/>
    <w:rsid w:val="00A376EF"/>
    <w:rsid w:val="00C55C5E"/>
    <w:rsid w:val="00C603A1"/>
    <w:rsid w:val="00C92973"/>
    <w:rsid w:val="00D7005C"/>
    <w:rsid w:val="00DC4EDD"/>
    <w:rsid w:val="00F0378E"/>
    <w:rsid w:val="00F3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0554"/>
  <w15:chartTrackingRefBased/>
  <w15:docId w15:val="{ADAF304D-A7AF-4795-840A-68398E92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F6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coursinfo.fr" TargetMode="External"/><Relationship Id="rId4" Type="http://schemas.openxmlformats.org/officeDocument/2006/relationships/hyperlink" Target="http://www.coursinfo.fr/word/les-fonctions-de-base-word-niveau-1/conseils-rediger-lettre-avec-wor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que.noury\Documents\Atelier%20Word\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2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dominique.noury</dc:creator>
  <cp:keywords/>
  <dc:description/>
  <cp:lastModifiedBy>Marcel Morvan</cp:lastModifiedBy>
  <cp:revision>3</cp:revision>
  <dcterms:created xsi:type="dcterms:W3CDTF">2016-12-08T12:42:00Z</dcterms:created>
  <dcterms:modified xsi:type="dcterms:W3CDTF">2016-12-08T12:46:00Z</dcterms:modified>
</cp:coreProperties>
</file>