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AF0C" w14:textId="77777777" w:rsidR="00317C1A" w:rsidRDefault="0035737B">
      <w:pPr>
        <w:tabs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BB18F0" wp14:editId="21B87C5E">
                <wp:simplePos x="0" y="0"/>
                <wp:positionH relativeFrom="page">
                  <wp:posOffset>4457700</wp:posOffset>
                </wp:positionH>
                <wp:positionV relativeFrom="page">
                  <wp:posOffset>914400</wp:posOffset>
                </wp:positionV>
                <wp:extent cx="2133600" cy="561975"/>
                <wp:effectExtent l="0" t="0" r="0" b="0"/>
                <wp:wrapNone/>
                <wp:docPr id="3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EABC" id="Rectangle 3" o:spid="_x0000_s1026" alt="Narrow horizontal" style="position:absolute;margin-left:351pt;margin-top:1in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+M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" fillcolor="#d5daf3" stroked="f">
                <v:fill r:id="rId9" o:title="" type="pattern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7D912" wp14:editId="1F9F66D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5867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317C1A">
        <w:tab/>
      </w:r>
    </w:p>
    <w:p w14:paraId="1C833CF3" w14:textId="77777777" w:rsidR="00317C1A" w:rsidRDefault="00537773" w:rsidP="00CB60E7">
      <w:pPr>
        <w:pStyle w:val="Nomdelexpditeur"/>
        <w:jc w:val="left"/>
      </w:pPr>
      <w:r>
        <w:t>Victor</w:t>
      </w:r>
      <w:r w:rsidR="00F5308F">
        <w:t xml:space="preserve"> </w:t>
      </w:r>
      <w:r w:rsidR="005D4247">
        <w:t>Tartarin</w:t>
      </w:r>
    </w:p>
    <w:p w14:paraId="71C5E4BB" w14:textId="77777777" w:rsidR="00317C1A" w:rsidRDefault="00F5308F" w:rsidP="00CB60E7">
      <w:pPr>
        <w:pStyle w:val="Adressedelexpditeur"/>
        <w:ind w:left="0"/>
        <w:jc w:val="left"/>
      </w:pPr>
      <w:r>
        <w:t>17 rue des Ecureuils</w:t>
      </w:r>
    </w:p>
    <w:p w14:paraId="4FE4CB73" w14:textId="77777777" w:rsidR="00C62E9B" w:rsidRDefault="005D4247" w:rsidP="00C62E9B">
      <w:pPr>
        <w:pStyle w:val="Adressedelexpditeur"/>
        <w:ind w:left="0"/>
        <w:jc w:val="left"/>
      </w:pPr>
      <w:r>
        <w:t>13150</w:t>
      </w:r>
      <w:r w:rsidR="00C62E9B">
        <w:t xml:space="preserve"> </w:t>
      </w:r>
      <w:r>
        <w:t>Tarascon</w:t>
      </w:r>
    </w:p>
    <w:p w14:paraId="175DDBD0" w14:textId="77777777" w:rsidR="00317C1A" w:rsidRDefault="00F5308F" w:rsidP="00CB60E7">
      <w:pPr>
        <w:pStyle w:val="Adressedelexpditeur"/>
        <w:ind w:left="0"/>
        <w:jc w:val="left"/>
      </w:pPr>
      <w:r>
        <w:t>06 12 34 56 78</w:t>
      </w:r>
    </w:p>
    <w:p w14:paraId="06C676A9" w14:textId="77777777" w:rsidR="00317C1A" w:rsidRDefault="00C15644" w:rsidP="00CB60E7">
      <w:pPr>
        <w:pStyle w:val="Adressedelexpditeur"/>
        <w:ind w:left="0"/>
        <w:jc w:val="left"/>
      </w:pPr>
      <w:r>
        <w:t>victor</w:t>
      </w:r>
      <w:r w:rsidR="00F5308F">
        <w:t>.</w:t>
      </w:r>
      <w:r>
        <w:t>tarascon</w:t>
      </w:r>
      <w:r w:rsidR="00F5308F">
        <w:t>@orange.fr</w:t>
      </w:r>
    </w:p>
    <w:p w14:paraId="06C2D870" w14:textId="77777777" w:rsidR="00317C1A" w:rsidRDefault="00776426" w:rsidP="00C62E9B">
      <w:pPr>
        <w:pStyle w:val="Adressedudestinataire"/>
        <w:ind w:left="6300"/>
      </w:pPr>
      <w:r>
        <w:t xml:space="preserve">Adèle </w:t>
      </w:r>
      <w:r w:rsidR="00C15644">
        <w:t>Le lièvre</w:t>
      </w:r>
    </w:p>
    <w:p w14:paraId="7BF5E626" w14:textId="77777777" w:rsidR="00317C1A" w:rsidRDefault="00776426" w:rsidP="00C62E9B">
      <w:pPr>
        <w:pStyle w:val="Adressedudestinataire"/>
        <w:ind w:left="6300"/>
      </w:pPr>
      <w:r>
        <w:t xml:space="preserve">3, rue des </w:t>
      </w:r>
      <w:r w:rsidR="00C15644">
        <w:t>Champs</w:t>
      </w:r>
    </w:p>
    <w:p w14:paraId="238B391E" w14:textId="77777777" w:rsidR="00C62E9B" w:rsidRDefault="00C15644" w:rsidP="00C62E9B">
      <w:pPr>
        <w:pStyle w:val="Adressedudestinataire"/>
        <w:ind w:left="6300"/>
      </w:pPr>
      <w:r>
        <w:t>13020</w:t>
      </w:r>
      <w:r w:rsidR="00C62E9B">
        <w:t xml:space="preserve"> </w:t>
      </w:r>
      <w:r>
        <w:t>Marseille</w:t>
      </w:r>
    </w:p>
    <w:p w14:paraId="2F1AEA5F" w14:textId="77777777" w:rsidR="00826F30" w:rsidRDefault="00826F30" w:rsidP="00826F30">
      <w:pPr>
        <w:pStyle w:val="Date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> CREATEDATE  \@ "</w:instrText>
      </w:r>
      <w:r w:rsidRPr="00CB60E7">
        <w:instrText>dd/MM/yyyy</w:instrText>
      </w:r>
      <w:r>
        <w:instrText xml:space="preserve">"  \* MERGEFORMAT </w:instrText>
      </w:r>
      <w:r>
        <w:fldChar w:fldCharType="separate"/>
      </w:r>
      <w:r w:rsidR="0035737B">
        <w:rPr>
          <w:noProof/>
        </w:rPr>
        <w:t>29/11/2015</w:t>
      </w:r>
      <w:r>
        <w:fldChar w:fldCharType="end"/>
      </w:r>
    </w:p>
    <w:p w14:paraId="369E1A60" w14:textId="77777777" w:rsidR="00317C1A" w:rsidRDefault="00C62E9B">
      <w:pPr>
        <w:pStyle w:val="Salutations"/>
      </w:pPr>
      <w:r>
        <w:t>Madame</w:t>
      </w:r>
      <w:r w:rsidR="00317C1A">
        <w:t>,</w:t>
      </w:r>
    </w:p>
    <w:p w14:paraId="6A66A2E0" w14:textId="77777777" w:rsidR="00317C1A" w:rsidRDefault="00317C1A">
      <w:pPr>
        <w:pStyle w:val="Corpsdetexte"/>
      </w:pPr>
      <w:r>
        <w:t xml:space="preserve"> </w:t>
      </w:r>
      <w:r w:rsidR="007C5913">
        <w:t xml:space="preserve">Faisant suite à votre demande de création d’une association de protection des </w:t>
      </w:r>
      <w:r w:rsidR="005D4247">
        <w:t>lapins</w:t>
      </w:r>
      <w:r w:rsidR="007C5913">
        <w:t xml:space="preserve">, je viens vers vous pour vous restituer la position prise </w:t>
      </w:r>
      <w:r w:rsidR="005D4247">
        <w:t xml:space="preserve">hier </w:t>
      </w:r>
      <w:r w:rsidR="007C5913">
        <w:t xml:space="preserve">par le </w:t>
      </w:r>
      <w:r w:rsidR="005D4247">
        <w:t>club</w:t>
      </w:r>
      <w:r w:rsidR="007C5913">
        <w:t xml:space="preserve"> de </w:t>
      </w:r>
      <w:r w:rsidR="005D4247">
        <w:t>chasse de Tarascon</w:t>
      </w:r>
      <w:r w:rsidR="007C5913">
        <w:t>.</w:t>
      </w:r>
    </w:p>
    <w:p w14:paraId="7E834895" w14:textId="77777777" w:rsidR="005D4247" w:rsidRDefault="007C5913">
      <w:pPr>
        <w:pStyle w:val="Corpsdetexte"/>
      </w:pPr>
      <w:r>
        <w:t xml:space="preserve">La position du </w:t>
      </w:r>
      <w:r w:rsidR="005D4247">
        <w:t>club</w:t>
      </w:r>
      <w:r>
        <w:t xml:space="preserve"> est clairement </w:t>
      </w:r>
      <w:r w:rsidR="005D4247">
        <w:t xml:space="preserve">opposée à cette </w:t>
      </w:r>
      <w:r w:rsidR="00C15644">
        <w:t>démarche</w:t>
      </w:r>
      <w:r>
        <w:t>.</w:t>
      </w:r>
      <w:r w:rsidR="005D4247">
        <w:t xml:space="preserve"> </w:t>
      </w:r>
    </w:p>
    <w:p w14:paraId="0D847AD6" w14:textId="77777777" w:rsidR="005D4247" w:rsidRDefault="005D4247">
      <w:pPr>
        <w:pStyle w:val="Corpsdetexte"/>
      </w:pPr>
      <w:r>
        <w:t>Le club considère en effet que les lapins constituent une réelle menace pour nos champs de carottes</w:t>
      </w:r>
      <w:r w:rsidR="00C15644">
        <w:t xml:space="preserve"> et qu’i</w:t>
      </w:r>
      <w:r>
        <w:t xml:space="preserve">l va du salut </w:t>
      </w:r>
      <w:r w:rsidR="00C15644">
        <w:t>des mangeurs de légumes</w:t>
      </w:r>
      <w:r>
        <w:t xml:space="preserve"> de s’opposer à une </w:t>
      </w:r>
      <w:commentRangeStart w:id="1"/>
      <w:r>
        <w:t>telle</w:t>
      </w:r>
      <w:commentRangeEnd w:id="1"/>
      <w:r>
        <w:rPr>
          <w:rStyle w:val="Marquedecommentaire"/>
        </w:rPr>
        <w:commentReference w:id="1"/>
      </w:r>
      <w:r>
        <w:t xml:space="preserve"> initiative</w:t>
      </w:r>
      <w:r w:rsidR="00C15644">
        <w:t>.</w:t>
      </w:r>
    </w:p>
    <w:p w14:paraId="2E691D37" w14:textId="77777777" w:rsidR="007C5913" w:rsidRDefault="005D4247">
      <w:pPr>
        <w:pStyle w:val="Corpsdetexte"/>
      </w:pPr>
      <w:r>
        <w:t xml:space="preserve">Le club de chasse de Tarascon </w:t>
      </w:r>
      <w:r>
        <w:t xml:space="preserve">fera </w:t>
      </w:r>
      <w:r>
        <w:t xml:space="preserve">donc </w:t>
      </w:r>
      <w:r>
        <w:t>tout ce qui est en son pouvoir pour empêcher la création d’une telle association</w:t>
      </w:r>
      <w:r w:rsidR="00C15644">
        <w:t>.</w:t>
      </w:r>
    </w:p>
    <w:p w14:paraId="119286AC" w14:textId="77777777" w:rsidR="00317C1A" w:rsidRDefault="00C15644">
      <w:pPr>
        <w:pStyle w:val="Formuledepolitesse"/>
      </w:pPr>
      <w:r>
        <w:t xml:space="preserve">Veuillez agréer, Madame, </w:t>
      </w:r>
      <w:r w:rsidR="00317C1A">
        <w:t>l'expression de mes sentiments respectueux.</w:t>
      </w:r>
    </w:p>
    <w:p w14:paraId="3D453719" w14:textId="77777777" w:rsidR="00C15644" w:rsidRDefault="00C15644">
      <w:pPr>
        <w:pStyle w:val="Signature"/>
      </w:pPr>
      <w:r>
        <w:t>Tartarin de Tarascon</w:t>
      </w:r>
      <w:r>
        <w:br/>
        <w:t>Président du club de chasse</w:t>
      </w:r>
    </w:p>
    <w:p w14:paraId="235F7FEB" w14:textId="77777777" w:rsidR="00C15644" w:rsidRDefault="00C15644">
      <w:pPr>
        <w:pStyle w:val="Signature"/>
      </w:pPr>
    </w:p>
    <w:sectPr w:rsidR="00C15644" w:rsidSect="00317C1A">
      <w:footerReference w:type="default" r:id="rId12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cel Morvan" w:date="2015-12-01T10:49:00Z" w:initials="MM">
    <w:p w14:paraId="0C856571" w14:textId="77777777" w:rsidR="005D4247" w:rsidRDefault="005D4247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8565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E769" w14:textId="77777777" w:rsidR="0083655B" w:rsidRDefault="0083655B">
      <w:r>
        <w:separator/>
      </w:r>
    </w:p>
  </w:endnote>
  <w:endnote w:type="continuationSeparator" w:id="0">
    <w:p w14:paraId="2C686C21" w14:textId="77777777" w:rsidR="0083655B" w:rsidRDefault="0083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132E" w14:textId="77777777" w:rsidR="00317C1A" w:rsidRDefault="0035737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19A2C1" wp14:editId="4E858979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15875" r="19050" b="222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F92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p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" strokecolor="#33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A774" w14:textId="77777777" w:rsidR="0083655B" w:rsidRDefault="0083655B">
      <w:r>
        <w:separator/>
      </w:r>
    </w:p>
  </w:footnote>
  <w:footnote w:type="continuationSeparator" w:id="0">
    <w:p w14:paraId="6817D982" w14:textId="77777777" w:rsidR="0083655B" w:rsidRDefault="0083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1FF"/>
    <w:multiLevelType w:val="hybridMultilevel"/>
    <w:tmpl w:val="34D8C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 Morvan">
    <w15:presenceInfo w15:providerId="Windows Live" w15:userId="50b0d242ba0251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B"/>
    <w:rsid w:val="000437E2"/>
    <w:rsid w:val="000F4483"/>
    <w:rsid w:val="001D518B"/>
    <w:rsid w:val="00291F88"/>
    <w:rsid w:val="00317C1A"/>
    <w:rsid w:val="0035737B"/>
    <w:rsid w:val="004B13E0"/>
    <w:rsid w:val="00537773"/>
    <w:rsid w:val="00540937"/>
    <w:rsid w:val="005D4247"/>
    <w:rsid w:val="00640756"/>
    <w:rsid w:val="00702CE0"/>
    <w:rsid w:val="00776426"/>
    <w:rsid w:val="007C5913"/>
    <w:rsid w:val="007F666C"/>
    <w:rsid w:val="00826F30"/>
    <w:rsid w:val="0083655B"/>
    <w:rsid w:val="00840654"/>
    <w:rsid w:val="008F721F"/>
    <w:rsid w:val="009528AD"/>
    <w:rsid w:val="00A8155A"/>
    <w:rsid w:val="00AB0929"/>
    <w:rsid w:val="00BB2A3F"/>
    <w:rsid w:val="00C02895"/>
    <w:rsid w:val="00C15644"/>
    <w:rsid w:val="00C62E9B"/>
    <w:rsid w:val="00CA2644"/>
    <w:rsid w:val="00CB34EE"/>
    <w:rsid w:val="00CB60E7"/>
    <w:rsid w:val="00E53545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2C7C84F"/>
  <w15:docId w15:val="{F5DE1F00-390E-43D8-B414-675A9F2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character" w:customStyle="1" w:styleId="CorpsdetexteCar">
    <w:name w:val="Corps de texte Car"/>
    <w:link w:val="Corpsdetexte"/>
  </w:style>
  <w:style w:type="paragraph" w:styleId="Corpsdetexte">
    <w:name w:val="Body Text"/>
    <w:basedOn w:val="Normal"/>
    <w:link w:val="CorpsdetexteCar"/>
    <w:pPr>
      <w:spacing w:after="240"/>
    </w:pPr>
  </w:style>
  <w:style w:type="paragraph" w:styleId="Salutations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ccPicejointe">
    <w:name w:val="cc:/Pièce jointe"/>
    <w:basedOn w:val="Normal"/>
    <w:pPr>
      <w:tabs>
        <w:tab w:val="left" w:pos="1440"/>
      </w:tabs>
      <w:spacing w:after="240"/>
      <w:ind w:left="1440" w:hanging="1440"/>
    </w:pPr>
    <w:rPr>
      <w:lang w:bidi="fr-FR"/>
    </w:rPr>
  </w:style>
  <w:style w:type="paragraph" w:customStyle="1" w:styleId="Adressedudestinataire">
    <w:name w:val="Adresse du destinataire"/>
    <w:basedOn w:val="Normal"/>
    <w:rPr>
      <w:lang w:bidi="fr-FR"/>
    </w:rPr>
  </w:style>
  <w:style w:type="paragraph" w:customStyle="1" w:styleId="Adressedelexpditeur">
    <w:name w:val="Adresse de l'expéditeur"/>
    <w:basedOn w:val="Normal"/>
    <w:pPr>
      <w:ind w:left="4320"/>
      <w:jc w:val="right"/>
    </w:pPr>
    <w:rPr>
      <w:i/>
      <w:lang w:bidi="fr-FR"/>
    </w:rPr>
  </w:style>
  <w:style w:type="paragraph" w:customStyle="1" w:styleId="Nomdelexpditeur">
    <w:name w:val="Nom de l'expéditeur"/>
    <w:basedOn w:val="Normal"/>
    <w:next w:val="Adressedelexpditeur"/>
    <w:pPr>
      <w:spacing w:before="240"/>
      <w:jc w:val="right"/>
    </w:pPr>
    <w:rPr>
      <w:b/>
      <w:bCs/>
      <w:i/>
      <w:iCs/>
      <w:color w:val="333399"/>
      <w:sz w:val="32"/>
      <w:szCs w:val="32"/>
      <w:lang w:bidi="fr-FR"/>
    </w:rPr>
  </w:style>
  <w:style w:type="character" w:customStyle="1" w:styleId="Caradressedelexpditeur">
    <w:name w:val="Car. adresse de l'expéditeur"/>
    <w:basedOn w:val="Policepardfaut"/>
    <w:rPr>
      <w:rFonts w:ascii="Arial" w:hAnsi="Arial" w:cs="Arial" w:hint="default"/>
      <w:i/>
      <w:iCs w:val="0"/>
      <w:sz w:val="24"/>
      <w:szCs w:val="24"/>
      <w:lang w:val="fr-FR" w:eastAsia="fr-FR" w:bidi="fr-FR"/>
    </w:rPr>
  </w:style>
  <w:style w:type="character" w:customStyle="1" w:styleId="Carnomdelexpditeur">
    <w:name w:val="Car. nom de l'expéditeur"/>
    <w:basedOn w:val="Caradressedelexpditeur"/>
    <w:rPr>
      <w:rFonts w:ascii="Arial" w:hAnsi="Arial" w:cs="Arial" w:hint="default"/>
      <w:b/>
      <w:bCs/>
      <w:i/>
      <w:iCs/>
      <w:color w:val="333399"/>
      <w:sz w:val="32"/>
      <w:szCs w:val="32"/>
      <w:lang w:val="fr-FR" w:eastAsia="fr-FR" w:bidi="fr-FR"/>
    </w:rPr>
  </w:style>
  <w:style w:type="character" w:customStyle="1" w:styleId="Carcorpsdetexte">
    <w:name w:val="Car. corps de texte"/>
    <w:basedOn w:val="Policepardfaut"/>
    <w:rPr>
      <w:rFonts w:ascii="Arial" w:hAnsi="Arial" w:cs="Arial" w:hint="default"/>
      <w:szCs w:val="24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13E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7C591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C5913"/>
  </w:style>
  <w:style w:type="character" w:customStyle="1" w:styleId="CommentaireCar">
    <w:name w:val="Commentaire Car"/>
    <w:basedOn w:val="Policepardfaut"/>
    <w:link w:val="Commentaire"/>
    <w:semiHidden/>
    <w:rsid w:val="007C5913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C5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C5913"/>
    <w:rPr>
      <w:rFonts w:ascii="Arial" w:hAnsi="Arial" w:cs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7C59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C591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\AppData\Roaming\Microsoft\Templates\Remerciements%20pour%20une%20lettre%20de%20recommandation%20qui%20a%20port&#233;%20ses%20fruits%20(th&#232;me%20Trait%20bleu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14E5-2F36-44CE-AD9E-4BFDC53C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75A9D-2376-417E-9297-B996DEE2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Remerciements pour une lettre de recommandation qui a porté ses fruits (thème Trait bleu).dotx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2</cp:revision>
  <cp:lastPrinted>2002-02-21T18:47:00Z</cp:lastPrinted>
  <dcterms:created xsi:type="dcterms:W3CDTF">2015-12-01T10:02:00Z</dcterms:created>
  <dcterms:modified xsi:type="dcterms:W3CDTF">2015-12-01T10:02:00Z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TC060916101036</vt:lpwstr>
  </property>
</Properties>
</file>